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6" w:rsidRPr="00197C35" w:rsidRDefault="00105786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803396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105786" w:rsidRDefault="00105786" w:rsidP="009A2EF7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105786" w:rsidRDefault="00105786" w:rsidP="005825C6">
      <w:pPr>
        <w:jc w:val="center"/>
        <w:rPr>
          <w:rFonts w:cs="AL-Mohanad"/>
          <w:sz w:val="32"/>
          <w:szCs w:val="32"/>
          <w:u w:val="single"/>
        </w:rPr>
      </w:pPr>
      <w:r>
        <w:rPr>
          <w:noProof/>
        </w:rPr>
        <w:pict>
          <v:rect id="_x0000_s1026" style="position:absolute;left:0;text-align:left;margin-left:-74.25pt;margin-top:36.5pt;width:564.75pt;height:596.25pt;z-index:-251671552" strokeweight="3pt">
            <v:stroke linestyle="thinThin"/>
            <v:textbox style="mso-next-textbox:#_x0000_s1026">
              <w:txbxContent>
                <w:p w:rsidR="00105786" w:rsidRDefault="00105786" w:rsidP="00F36A3E">
                  <w:pPr>
                    <w:spacing w:line="420" w:lineRule="exact"/>
                    <w:rPr>
                      <w:rtl/>
                    </w:rPr>
                  </w:pPr>
                </w:p>
                <w:p w:rsidR="00105786" w:rsidRPr="00281F22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وحدة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الصرف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Unit of lssue                              </w:t>
                  </w:r>
                </w:p>
                <w:p w:rsidR="00105786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نوع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العملة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Unit Price</w:t>
                  </w:r>
                </w:p>
                <w:p w:rsidR="00105786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كمية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العبوة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بالوحدة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Quantity Unit Pack </w:t>
                  </w:r>
                </w:p>
                <w:p w:rsidR="00105786" w:rsidRPr="00281F22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حيازة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Acquisition Advice</w:t>
                  </w:r>
                </w:p>
                <w:p w:rsidR="00105786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الاستهلاكي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Expendable Code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05786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مصدر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التموين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Source of Supply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العبارة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Phrase Code</w:t>
                  </w:r>
                </w:p>
                <w:p w:rsidR="00105786" w:rsidRDefault="00105786" w:rsidP="00CE4A62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المخزون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السعودي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ذي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العلاقة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Related SSN</w:t>
                  </w:r>
                </w:p>
                <w:p w:rsidR="00105786" w:rsidRDefault="00105786" w:rsidP="00EC0813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وحدة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القياس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Unit Of Measure     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التعبير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الكمي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Quantity Express.</w:t>
                  </w:r>
                </w:p>
                <w:p w:rsidR="00105786" w:rsidRDefault="00105786" w:rsidP="00A279C0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المستند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الفني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 Tech. Document No.</w:t>
                  </w:r>
                </w:p>
                <w:p w:rsidR="00105786" w:rsidRDefault="00105786" w:rsidP="00A279C0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العمر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الرفي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Shelf Life Measure</w:t>
                  </w:r>
                </w:p>
                <w:p w:rsidR="00105786" w:rsidRPr="006A24A7" w:rsidRDefault="00105786" w:rsidP="00DF2CB2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تمديد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العمر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الرفي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 Self Life Extension</w:t>
                  </w:r>
                </w:p>
                <w:p w:rsidR="00105786" w:rsidRDefault="00105786" w:rsidP="00CE4A62">
                  <w:pPr>
                    <w:rPr>
                      <w:rFonts w:cs="Diwani Lette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المعادن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الثمينة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Precious Metal</w:t>
                  </w:r>
                </w:p>
                <w:p w:rsidR="00105786" w:rsidRDefault="00105786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05786" w:rsidRDefault="00105786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105786" w:rsidRDefault="00105786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105786" w:rsidRDefault="00105786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105786" w:rsidRPr="007F0943" w:rsidRDefault="00105786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H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H</w:t>
      </w:r>
    </w:p>
    <w:p w:rsidR="00105786" w:rsidRPr="00197C35" w:rsidRDefault="00105786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7" style="position:absolute;left:0;text-align:left;margin-left:57.75pt;margin-top:410pt;width:356.25pt;height:20.25pt;z-index:251666432">
            <w10:wrap anchorx="page"/>
          </v:rect>
        </w:pict>
      </w:r>
      <w:r>
        <w:rPr>
          <w:noProof/>
        </w:rPr>
        <w:pict>
          <v:rect id="_x0000_s1028" style="position:absolute;left:0;text-align:left;margin-left:57.75pt;margin-top:444.15pt;width:347.25pt;height:20.25pt;z-index:251668480">
            <w10:wrap anchorx="page"/>
          </v:rect>
        </w:pict>
      </w:r>
      <w:r>
        <w:rPr>
          <w:noProof/>
        </w:rPr>
        <w:pict>
          <v:rect id="_x0000_s1029" style="position:absolute;left:0;text-align:left;margin-left:45pt;margin-top:372.15pt;width:369pt;height:20.25pt;z-index:251665408">
            <w10:wrap anchorx="page"/>
          </v:rect>
        </w:pict>
      </w:r>
      <w:r>
        <w:rPr>
          <w:noProof/>
        </w:rPr>
        <w:pict>
          <v:rect id="_x0000_s1030" style="position:absolute;left:0;text-align:left;margin-left:24pt;margin-top:341.75pt;width:42.75pt;height:20.25pt;z-index:251650048">
            <w10:wrap anchorx="page"/>
          </v:rect>
        </w:pict>
      </w:r>
      <w:r>
        <w:rPr>
          <w:noProof/>
        </w:rPr>
        <w:pict>
          <v:rect id="_x0000_s1031" style="position:absolute;left:0;text-align:left;margin-left:45pt;margin-top:278.4pt;width:52.5pt;height:20.25pt;z-index:251659264">
            <w10:wrap anchorx="page"/>
          </v:rect>
        </w:pict>
      </w:r>
      <w:r>
        <w:rPr>
          <w:noProof/>
        </w:rPr>
        <w:pict>
          <v:rect id="_x0000_s1032" style="position:absolute;left:0;text-align:left;margin-left:102.75pt;margin-top:278.4pt;width:22.5pt;height:20.25pt;z-index:251658240">
            <w10:wrap anchorx="page"/>
          </v:rect>
        </w:pict>
      </w:r>
      <w:r>
        <w:rPr>
          <w:noProof/>
        </w:rPr>
        <w:pict>
          <v:rect id="_x0000_s1033" style="position:absolute;left:0;text-align:left;margin-left:132pt;margin-top:278.4pt;width:54pt;height:20.25pt;z-index:251660288">
            <w10:wrap anchorx="page"/>
          </v:rect>
        </w:pict>
      </w:r>
      <w:r>
        <w:rPr>
          <w:noProof/>
        </w:rPr>
        <w:pict>
          <v:rect id="_x0000_s1034" style="position:absolute;left:0;text-align:left;margin-left:34.5pt;margin-top:240.5pt;width:29.25pt;height:20.25pt;z-index:251662336">
            <w10:wrap anchorx="page"/>
          </v:rect>
        </w:pict>
      </w:r>
      <w:r>
        <w:rPr>
          <w:noProof/>
        </w:rPr>
        <w:pict>
          <v:rect id="_x0000_s1035" style="position:absolute;left:0;text-align:left;margin-left:66.75pt;margin-top:240.5pt;width:354pt;height:20.25pt;z-index:251661312">
            <w10:wrap anchorx="page"/>
          </v:rect>
        </w:pict>
      </w:r>
      <w:r>
        <w:rPr>
          <w:noProof/>
        </w:rPr>
        <w:pict>
          <v:rect id="_x0000_s1036" style="position:absolute;left:0;text-align:left;margin-left:66.75pt;margin-top:214.25pt;width:354pt;height:20.25pt;z-index:251657216">
            <w10:wrap anchorx="page"/>
          </v:rect>
        </w:pict>
      </w:r>
      <w:r>
        <w:rPr>
          <w:noProof/>
        </w:rPr>
        <w:pict>
          <v:rect id="_x0000_s1037" style="position:absolute;left:0;text-align:left;margin-left:34.5pt;margin-top:214.25pt;width:29.25pt;height:20.25pt;z-index:251653120">
            <w10:wrap anchorx="page"/>
          </v:rect>
        </w:pict>
      </w:r>
      <w:r>
        <w:rPr>
          <w:noProof/>
        </w:rPr>
        <w:pict>
          <v:rect id="_x0000_s1038" style="position:absolute;left:0;text-align:left;margin-left:34.5pt;margin-top:186.5pt;width:29.25pt;height:20.25pt;z-index:251648000">
            <w10:wrap anchorx="page"/>
          </v:rect>
        </w:pict>
      </w:r>
      <w:r>
        <w:rPr>
          <w:noProof/>
        </w:rPr>
        <w:pict>
          <v:rect id="_x0000_s1039" style="position:absolute;left:0;text-align:left;margin-left:66.75pt;margin-top:186.5pt;width:313.5pt;height:20.25pt;z-index:251649024">
            <w10:wrap anchorx="page"/>
          </v:rect>
        </w:pict>
      </w:r>
      <w:r>
        <w:rPr>
          <w:noProof/>
        </w:rPr>
        <w:pict>
          <v:rect id="_x0000_s1040" style="position:absolute;left:0;text-align:left;margin-left:34.5pt;margin-top:149pt;width:29.25pt;height:20.25pt;z-index:251652096">
            <w10:wrap anchorx="page"/>
          </v:rect>
        </w:pict>
      </w:r>
      <w:r>
        <w:rPr>
          <w:noProof/>
        </w:rPr>
        <w:pict>
          <v:rect id="_x0000_s1041" style="position:absolute;left:0;text-align:left;margin-left:66.75pt;margin-top:149pt;width:338.25pt;height:20.25pt;z-index:251651072">
            <w10:wrap anchorx="page"/>
          </v:rect>
        </w:pict>
      </w:r>
      <w:r>
        <w:rPr>
          <w:noProof/>
        </w:rPr>
        <w:pict>
          <v:rect id="_x0000_s1042" style="position:absolute;left:0;text-align:left;margin-left:34.5pt;margin-top:41.75pt;width:29.25pt;height:20.25pt;z-index:251654144">
            <w10:wrap anchorx="page"/>
          </v:rect>
        </w:pict>
      </w:r>
      <w:r>
        <w:rPr>
          <w:noProof/>
        </w:rPr>
        <w:pict>
          <v:rect id="_x0000_s1043" style="position:absolute;left:0;text-align:left;margin-left:66.75pt;margin-top:41.75pt;width:361.5pt;height:22.9pt;z-index:251645952">
            <w10:wrap anchorx="page"/>
          </v:rect>
        </w:pict>
      </w:r>
      <w:r>
        <w:rPr>
          <w:noProof/>
        </w:rPr>
        <w:pict>
          <v:rect id="_x0000_s1044" style="position:absolute;left:0;text-align:left;margin-left:66.75pt;margin-top:112.65pt;width:329.25pt;height:20.25pt;z-index:251643904">
            <w10:wrap anchorx="page"/>
          </v:rect>
        </w:pict>
      </w:r>
      <w:r>
        <w:rPr>
          <w:noProof/>
        </w:rPr>
        <w:pict>
          <v:rect id="_x0000_s1045" style="position:absolute;left:0;text-align:left;margin-left:34.5pt;margin-top:80pt;width:29.25pt;height:20.25pt;z-index:251655168">
            <w10:wrap anchorx="page"/>
          </v:rect>
        </w:pict>
      </w:r>
      <w:r>
        <w:rPr>
          <w:noProof/>
        </w:rPr>
        <w:pict>
          <v:rect id="_x0000_s1046" style="position:absolute;left:0;text-align:left;margin-left:66.75pt;margin-top:80pt;width:369.75pt;height:20.25pt;z-index:251646976">
            <w10:wrap anchorx="page"/>
          </v:rect>
        </w:pict>
      </w:r>
      <w:r>
        <w:rPr>
          <w:noProof/>
        </w:rPr>
        <w:pict>
          <v:rect id="_x0000_s1047" style="position:absolute;left:0;text-align:left;margin-left:34.5pt;margin-top:112.65pt;width:29.25pt;height:20.25pt;z-index:251656192">
            <w10:wrap anchorx="page"/>
          </v:rect>
        </w:pict>
      </w:r>
      <w:r>
        <w:rPr>
          <w:noProof/>
        </w:rPr>
        <w:pict>
          <v:rect id="_x0000_s1048" style="position:absolute;left:0;text-align:left;margin-left:28.5pt;margin-top:471.15pt;width:24.75pt;height:20.25pt;z-index:251671552">
            <w10:wrap anchorx="page"/>
          </v:rect>
        </w:pict>
      </w:r>
      <w:r>
        <w:rPr>
          <w:noProof/>
        </w:rPr>
        <w:pict>
          <v:rect id="_x0000_s1049" style="position:absolute;left:0;text-align:left;margin-left:57.75pt;margin-top:471.15pt;width:347.25pt;height:20.25pt;z-index:251670528">
            <w10:wrap anchorx="page"/>
          </v:rect>
        </w:pict>
      </w:r>
      <w:r>
        <w:rPr>
          <w:noProof/>
        </w:rPr>
        <w:pict>
          <v:rect id="_x0000_s1050" style="position:absolute;left:0;text-align:left;margin-left:28.5pt;margin-top:444.15pt;width:24.75pt;height:20.25pt;z-index:251669504">
            <w10:wrap anchorx="page"/>
          </v:rect>
        </w:pict>
      </w:r>
      <w:r>
        <w:rPr>
          <w:noProof/>
        </w:rPr>
        <w:pict>
          <v:rect id="_x0000_s1051" style="position:absolute;left:0;text-align:left;margin-left:28.5pt;margin-top:410pt;width:24.75pt;height:20.25pt;z-index:251667456">
            <w10:wrap anchorx="page"/>
          </v:rect>
        </w:pict>
      </w:r>
      <w:r>
        <w:rPr>
          <w:noProof/>
        </w:rPr>
        <w:pict>
          <v:rect id="_x0000_s1052" style="position:absolute;left:0;text-align:left;margin-left:24pt;margin-top:316.25pt;width:29.25pt;height:20.25pt;z-index:251664384">
            <w10:wrap anchorx="page"/>
          </v:rect>
        </w:pict>
      </w:r>
      <w:r>
        <w:rPr>
          <w:noProof/>
        </w:rPr>
        <w:pict>
          <v:rect id="_x0000_s1053" style="position:absolute;left:0;text-align:left;margin-left:57.75pt;margin-top:316.25pt;width:363pt;height:20.25pt;z-index:251663360">
            <w10:wrap anchorx="page"/>
          </v:rect>
        </w:pict>
      </w:r>
    </w:p>
    <w:sectPr w:rsidR="00105786" w:rsidRPr="00197C35" w:rsidSect="006A7DCA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16A3A"/>
    <w:rsid w:val="00071291"/>
    <w:rsid w:val="000A4B5F"/>
    <w:rsid w:val="000F2AAB"/>
    <w:rsid w:val="00105786"/>
    <w:rsid w:val="00140A1D"/>
    <w:rsid w:val="00197C35"/>
    <w:rsid w:val="00273180"/>
    <w:rsid w:val="00281F22"/>
    <w:rsid w:val="002B5AE4"/>
    <w:rsid w:val="002E1E46"/>
    <w:rsid w:val="00350054"/>
    <w:rsid w:val="003A5185"/>
    <w:rsid w:val="003B3A5D"/>
    <w:rsid w:val="00507F9D"/>
    <w:rsid w:val="00533F96"/>
    <w:rsid w:val="005825C6"/>
    <w:rsid w:val="005902DD"/>
    <w:rsid w:val="006524BF"/>
    <w:rsid w:val="006A24A7"/>
    <w:rsid w:val="006A2E98"/>
    <w:rsid w:val="006A7DCA"/>
    <w:rsid w:val="006E5064"/>
    <w:rsid w:val="00721CF2"/>
    <w:rsid w:val="007347B7"/>
    <w:rsid w:val="007365B3"/>
    <w:rsid w:val="00792A15"/>
    <w:rsid w:val="007A1ED3"/>
    <w:rsid w:val="007C60B4"/>
    <w:rsid w:val="007F0943"/>
    <w:rsid w:val="00803396"/>
    <w:rsid w:val="008A1B3F"/>
    <w:rsid w:val="009A2EF7"/>
    <w:rsid w:val="00A279C0"/>
    <w:rsid w:val="00AA3419"/>
    <w:rsid w:val="00AD0B3C"/>
    <w:rsid w:val="00AE6E27"/>
    <w:rsid w:val="00B0396E"/>
    <w:rsid w:val="00BF4BC3"/>
    <w:rsid w:val="00C01552"/>
    <w:rsid w:val="00CA06E0"/>
    <w:rsid w:val="00CE4A62"/>
    <w:rsid w:val="00CE7CA0"/>
    <w:rsid w:val="00D06DC2"/>
    <w:rsid w:val="00D54C5A"/>
    <w:rsid w:val="00DF2CB2"/>
    <w:rsid w:val="00E9280A"/>
    <w:rsid w:val="00EC0813"/>
    <w:rsid w:val="00EC356B"/>
    <w:rsid w:val="00F36A3E"/>
    <w:rsid w:val="00F62234"/>
    <w:rsid w:val="00FB7628"/>
    <w:rsid w:val="00FD5746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4F924-9EFC-4FE8-9482-EF28C5C93BF7}"/>
</file>

<file path=customXml/itemProps2.xml><?xml version="1.0" encoding="utf-8"?>
<ds:datastoreItem xmlns:ds="http://schemas.openxmlformats.org/officeDocument/2006/customXml" ds:itemID="{C680E3F6-E4F3-41A0-9FCD-2432176E009F}"/>
</file>

<file path=customXml/itemProps3.xml><?xml version="1.0" encoding="utf-8"?>
<ds:datastoreItem xmlns:ds="http://schemas.openxmlformats.org/officeDocument/2006/customXml" ds:itemID="{794EAE37-0F02-45F7-A907-AD9988A9B38D}"/>
</file>

<file path=customXml/itemProps4.xml><?xml version="1.0" encoding="utf-8"?>
<ds:datastoreItem xmlns:ds="http://schemas.openxmlformats.org/officeDocument/2006/customXml" ds:itemID="{84A160EC-B11D-4774-835D-ADA5FBCAC25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(H)</dc:title>
  <dc:subject/>
  <dc:creator>7363</dc:creator>
  <cp:keywords/>
  <dc:description/>
  <cp:lastModifiedBy>9966</cp:lastModifiedBy>
  <cp:revision>17</cp:revision>
  <cp:lastPrinted>2011-12-20T09:59:00Z</cp:lastPrinted>
  <dcterms:created xsi:type="dcterms:W3CDTF">2011-12-11T07:43:00Z</dcterms:created>
  <dcterms:modified xsi:type="dcterms:W3CDTF">2011-12-21T07:04:00Z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e000f39a-8ed1-4645-83b2-f94897f6f7e8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1300</vt:r8>
  </property>
</Properties>
</file>